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765" w:rsidRDefault="003B7765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Документ предоставлен </w:t>
      </w:r>
      <w:hyperlink r:id="rId4" w:history="1">
        <w:r>
          <w:rPr>
            <w:rFonts w:ascii="Times New Roman" w:hAnsi="Times New Roman"/>
            <w:color w:val="0000FF"/>
          </w:rPr>
          <w:t>КонсультантПлюс</w:t>
        </w:r>
      </w:hyperlink>
      <w:r>
        <w:rPr>
          <w:rFonts w:ascii="Times New Roman" w:hAnsi="Times New Roman"/>
        </w:rPr>
        <w:br/>
      </w:r>
    </w:p>
    <w:p w:rsidR="003B7765" w:rsidRDefault="003B7765">
      <w:pPr>
        <w:widowControl w:val="0"/>
        <w:autoSpaceDE w:val="0"/>
        <w:autoSpaceDN w:val="0"/>
        <w:adjustRightInd w:val="0"/>
        <w:jc w:val="both"/>
        <w:outlineLvl w:val="0"/>
        <w:rPr>
          <w:rFonts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103"/>
      </w:tblGrid>
      <w:tr w:rsidR="003B7765" w:rsidRPr="00AA43D4">
        <w:tc>
          <w:tcPr>
            <w:tcW w:w="51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765" w:rsidRPr="00AA43D4" w:rsidRDefault="003B7765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A43D4">
              <w:rPr>
                <w:rFonts w:cs="Calibri"/>
              </w:rPr>
              <w:t>18 апреля 2012 года</w:t>
            </w:r>
          </w:p>
        </w:tc>
        <w:tc>
          <w:tcPr>
            <w:tcW w:w="51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765" w:rsidRPr="00AA43D4" w:rsidRDefault="003B7765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A43D4">
              <w:rPr>
                <w:rFonts w:cs="Calibri"/>
              </w:rPr>
              <w:t>N 29-оз</w:t>
            </w:r>
          </w:p>
        </w:tc>
      </w:tr>
    </w:tbl>
    <w:p w:rsidR="003B7765" w:rsidRDefault="003B776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rFonts w:cs="Calibri"/>
          <w:sz w:val="2"/>
          <w:szCs w:val="2"/>
        </w:rPr>
      </w:pPr>
    </w:p>
    <w:p w:rsidR="003B7765" w:rsidRDefault="003B7765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3B7765" w:rsidRDefault="003B7765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ЛЕНИНГРАДСКАЯ ОБЛАСТЬ</w:t>
      </w:r>
    </w:p>
    <w:p w:rsidR="003B7765" w:rsidRDefault="003B7765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</w:p>
    <w:p w:rsidR="003B7765" w:rsidRDefault="003B7765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ОБЛАСТНОЙ ЗАКОН</w:t>
      </w:r>
    </w:p>
    <w:p w:rsidR="003B7765" w:rsidRDefault="003B7765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</w:p>
    <w:p w:rsidR="003B7765" w:rsidRDefault="003B7765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 ГАРАНТИЯХ РЕАЛИЗАЦИИ ПРАВА ГРАЖДАН НА ПОЛУЧЕНИЕ</w:t>
      </w:r>
    </w:p>
    <w:p w:rsidR="003B7765" w:rsidRDefault="003B7765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БЕСПЛАТНОЙ ЮРИДИЧЕСКОЙ ПОМОЩИ НА ТЕРРИТОРИИ</w:t>
      </w:r>
    </w:p>
    <w:p w:rsidR="003B7765" w:rsidRDefault="003B7765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ЛЕНИНГРАДСКОЙ ОБЛАСТИ</w:t>
      </w:r>
    </w:p>
    <w:p w:rsidR="003B7765" w:rsidRDefault="003B7765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3B7765" w:rsidRDefault="003B7765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(Принят Законодательным собранием Ленинградской области</w:t>
      </w:r>
    </w:p>
    <w:p w:rsidR="003B7765" w:rsidRDefault="003B7765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28 марта 2012 года)</w:t>
      </w:r>
    </w:p>
    <w:p w:rsidR="003B7765" w:rsidRDefault="003B7765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3B7765" w:rsidRDefault="003B7765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 xml:space="preserve">(в ред. </w:t>
      </w:r>
      <w:hyperlink r:id="rId5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Ленинградской области от 09.06.2014 N 31-оз)</w:t>
      </w:r>
    </w:p>
    <w:p w:rsidR="003B7765" w:rsidRDefault="003B7765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3B7765" w:rsidRDefault="003B776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Настоящий областной закон в соответствии с Федеральным </w:t>
      </w:r>
      <w:hyperlink r:id="rId6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от 21 ноября 2011 года N 324-ФЗ "О бесплатной юридической помощи в Российской Федерации" (далее - Федеральный закон "О бесплатной юридической помощи в Российской Федерации") устанавливает дополнительные гарантии реализации права граждан Российской Федерации (далее - граждане) на получение бесплатной юридической помощи на территории Ленинградской области.</w:t>
      </w:r>
    </w:p>
    <w:p w:rsidR="003B7765" w:rsidRDefault="003B7765">
      <w:pPr>
        <w:widowControl w:val="0"/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 xml:space="preserve">(преамбула в ред. </w:t>
      </w:r>
      <w:hyperlink r:id="rId7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Ленинградской области от 09.06.2014 N 31-оз)</w:t>
      </w:r>
    </w:p>
    <w:p w:rsidR="003B7765" w:rsidRDefault="003B776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3B7765" w:rsidRDefault="003B7765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cs="Calibri"/>
        </w:rPr>
      </w:pPr>
      <w:bookmarkStart w:id="0" w:name="Par20"/>
      <w:bookmarkEnd w:id="0"/>
      <w:r>
        <w:rPr>
          <w:rFonts w:cs="Calibri"/>
        </w:rPr>
        <w:t>Статья 1. Виды бесплатной юридической помощи, оказываемой на территории Ленинградской области</w:t>
      </w:r>
    </w:p>
    <w:p w:rsidR="003B7765" w:rsidRDefault="003B776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3B7765" w:rsidRDefault="003B776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На территории Ленинградской области гарантируется оказание всех видов бесплатной юридической помощи, предусмотренных Федеральным </w:t>
      </w:r>
      <w:hyperlink r:id="rId8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"О бесплатной юридической помощи в Российской Федерации".</w:t>
      </w:r>
    </w:p>
    <w:p w:rsidR="003B7765" w:rsidRDefault="003B776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Бесплатная юридическая помощь может оказываться в иных не запрещенных законодательством Российской Федерации видах.</w:t>
      </w:r>
    </w:p>
    <w:p w:rsidR="003B7765" w:rsidRDefault="003B776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3B7765" w:rsidRDefault="003B7765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cs="Calibri"/>
        </w:rPr>
      </w:pPr>
      <w:bookmarkStart w:id="1" w:name="Par25"/>
      <w:bookmarkEnd w:id="1"/>
      <w:r>
        <w:rPr>
          <w:rFonts w:cs="Calibri"/>
        </w:rPr>
        <w:t>Статья 2. Полномочия органов государственной власти Ленинградской области и органов местного самоуправления в сфере отношений, связанных с предоставлением бесплатной юридической помощи</w:t>
      </w:r>
    </w:p>
    <w:p w:rsidR="003B7765" w:rsidRDefault="003B776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3B7765" w:rsidRDefault="003B776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1. Законодательное собрание Ленинградской области принимает областные законы, устанавливающие дополнительные гарантии реализации права граждан на получение бесплатной юридической помощи, и осуществляет контроль за их исполнением.</w:t>
      </w:r>
    </w:p>
    <w:p w:rsidR="003B7765" w:rsidRDefault="003B776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2. Правительство Ленинградской области:</w:t>
      </w:r>
    </w:p>
    <w:p w:rsidR="003B7765" w:rsidRDefault="003B776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1) определяет орган исполнительной власти Ленинградской области, уполномоченный в области обеспечения граждан бесплатной юридической помощью (далее - Уполномоченный орган), и его компетенцию;</w:t>
      </w:r>
    </w:p>
    <w:p w:rsidR="003B7765" w:rsidRDefault="003B776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2) определяет органы исполнительной власти Ленинградской области, подведомственные им учреждения, входящие в государственную систему бесплатной юридической помощи на территории Ленинградской области, и их компетенцию;</w:t>
      </w:r>
    </w:p>
    <w:p w:rsidR="003B7765" w:rsidRDefault="003B776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3) принимает решение о создании государственного юридического бюро в форме государственного казенного учреждения Ленинградской области (далее - государственное юридическое бюро), определяет порядок его деятельности;</w:t>
      </w:r>
    </w:p>
    <w:p w:rsidR="003B7765" w:rsidRDefault="003B7765">
      <w:pPr>
        <w:widowControl w:val="0"/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 xml:space="preserve">(п. 3 в ред. </w:t>
      </w:r>
      <w:hyperlink r:id="rId9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Ленинградской области от 09.06.2014 N 31-оз)</w:t>
      </w:r>
    </w:p>
    <w:p w:rsidR="003B7765" w:rsidRDefault="003B776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4) определяет порядок взаимодействия участников государственной системы бесплатной юридической помощи на территории Ленинградской помощи;</w:t>
      </w:r>
    </w:p>
    <w:p w:rsidR="003B7765" w:rsidRDefault="003B776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5) определяет размер и порядок оплаты труда адвокатов и иных субъектов, оказывающих бесплатную юридическую помощь гражданам в рамках государственной системы бесплатной юридической помощи, и порядок компенсации их расходов на оказание бесплатной юридической помощи;</w:t>
      </w:r>
    </w:p>
    <w:p w:rsidR="003B7765" w:rsidRDefault="003B776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6) оказывает в пределах своих полномочий содействие развитию негосударственной системы бесплатной юридической помощи и обеспечивает ее поддержку;</w:t>
      </w:r>
    </w:p>
    <w:p w:rsidR="003B7765" w:rsidRDefault="003B7765">
      <w:pPr>
        <w:widowControl w:val="0"/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 xml:space="preserve">(в ред. </w:t>
      </w:r>
      <w:hyperlink r:id="rId10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Ленинградской области от 09.06.2014 N 31-оз)</w:t>
      </w:r>
    </w:p>
    <w:p w:rsidR="003B7765" w:rsidRDefault="003B776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7) определяет порядок правового информирования населения, принимает меры, направленные на обеспечение осуществления правового просвещения населения;</w:t>
      </w:r>
    </w:p>
    <w:p w:rsidR="003B7765" w:rsidRDefault="003B776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8) утверждает перечень экстренных случаев и порядок принятия решений об оказании в экстренных случаях бесплатной юридической помощи гражданам, оказавшимся (находящимся) в трудной жизненной ситуации.</w:t>
      </w:r>
    </w:p>
    <w:p w:rsidR="003B7765" w:rsidRDefault="003B7765">
      <w:pPr>
        <w:widowControl w:val="0"/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 xml:space="preserve">(п. 8 введен </w:t>
      </w:r>
      <w:hyperlink r:id="rId11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Ленинградской области от 09.06.2014 N 31-оз)</w:t>
      </w:r>
    </w:p>
    <w:p w:rsidR="003B7765" w:rsidRDefault="003B776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3. Областным законом органы местного самоуправления могут наделяться отдельными государственными полномочиями в области обеспечения граждан бесплатной юридической помощью.</w:t>
      </w:r>
    </w:p>
    <w:p w:rsidR="003B7765" w:rsidRDefault="003B776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3B7765" w:rsidRDefault="003B7765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cs="Calibri"/>
        </w:rPr>
      </w:pPr>
      <w:bookmarkStart w:id="2" w:name="Par42"/>
      <w:bookmarkEnd w:id="2"/>
      <w:r>
        <w:rPr>
          <w:rFonts w:cs="Calibri"/>
        </w:rPr>
        <w:t>Статья 3. Дополнительные гарантии реализации права граждан на получение бесплатной юридической помощи</w:t>
      </w:r>
    </w:p>
    <w:p w:rsidR="003B7765" w:rsidRDefault="003B776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3B7765" w:rsidRDefault="003B776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(в ред. </w:t>
      </w:r>
      <w:hyperlink r:id="rId12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Ленинградской области от 09.06.2014 N 31-оз)</w:t>
      </w:r>
    </w:p>
    <w:p w:rsidR="003B7765" w:rsidRDefault="003B7765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3B7765" w:rsidRDefault="003B776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bookmarkStart w:id="3" w:name="Par46"/>
      <w:bookmarkEnd w:id="3"/>
      <w:r>
        <w:rPr>
          <w:rFonts w:cs="Calibri"/>
        </w:rPr>
        <w:t xml:space="preserve">1. Право на получение всех видов бесплатной юридической помощи в рамках государственной системы бесплатной юридической помощи на территории Ленинградской области имеют граждане, которым это право предоставлено </w:t>
      </w:r>
      <w:hyperlink r:id="rId13" w:history="1">
        <w:r>
          <w:rPr>
            <w:rFonts w:cs="Calibri"/>
            <w:color w:val="0000FF"/>
          </w:rPr>
          <w:t>статьей 20</w:t>
        </w:r>
      </w:hyperlink>
      <w:r>
        <w:rPr>
          <w:rFonts w:cs="Calibri"/>
        </w:rPr>
        <w:t xml:space="preserve"> Федерального закона "О бесплатной юридической помощи в Российской Федерации" или иными федеральными законами.</w:t>
      </w:r>
    </w:p>
    <w:p w:rsidR="003B7765" w:rsidRDefault="003B776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bookmarkStart w:id="4" w:name="Par47"/>
      <w:bookmarkEnd w:id="4"/>
      <w:r>
        <w:rPr>
          <w:rFonts w:cs="Calibri"/>
        </w:rPr>
        <w:t>2. Право на получение всех видов бесплатной юридической помощи в рамках государственной системы бесплатной юридической помощи на территории Ленинградской области дополнительно предоставляется гражданам, проживающим на территории Ленинградской области, и гражданам без определенного места жительства, имевшим последнюю регистрацию по месту жительства в Ленинградской области, которые относятся к следующим категориям:</w:t>
      </w:r>
    </w:p>
    <w:p w:rsidR="003B7765" w:rsidRDefault="003B776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bookmarkStart w:id="5" w:name="Par48"/>
      <w:bookmarkEnd w:id="5"/>
      <w:r>
        <w:rPr>
          <w:rFonts w:cs="Calibri"/>
        </w:rPr>
        <w:t xml:space="preserve">1) граждане, среднедушевой доход семей которых ниже двукратной величины прожиточного минимума на душу населения, установленного Правительством Ленинградской области в соответствии с Федеральным </w:t>
      </w:r>
      <w:hyperlink r:id="rId14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от 24 октября 1997 года N 134-ФЗ "О прожиточном минимуме в Российской Федерации" и областным </w:t>
      </w:r>
      <w:hyperlink r:id="rId15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от 7 апреля 2006 года N 19-оз "О прожиточном минимуме в Ленинградской области", а также одиноко проживающие граждане, доходы которых ниже указанной величины;</w:t>
      </w:r>
    </w:p>
    <w:p w:rsidR="003B7765" w:rsidRDefault="003B776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bookmarkStart w:id="6" w:name="Par49"/>
      <w:bookmarkEnd w:id="6"/>
      <w:r>
        <w:rPr>
          <w:rFonts w:cs="Calibri"/>
        </w:rPr>
        <w:t>2) инвалиды III группы;</w:t>
      </w:r>
    </w:p>
    <w:p w:rsidR="003B7765" w:rsidRDefault="003B776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3) граждане старше 70 лет на дату обращения за получением бесплатной юридической помощи;</w:t>
      </w:r>
    </w:p>
    <w:p w:rsidR="003B7765" w:rsidRDefault="003B776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bookmarkStart w:id="7" w:name="Par51"/>
      <w:bookmarkEnd w:id="7"/>
      <w:r>
        <w:rPr>
          <w:rFonts w:cs="Calibri"/>
        </w:rPr>
        <w:t xml:space="preserve">4) женщины, имеющие ребенка (детей) в возрасте до трех лет на дату обращения за получением бесплатной юридической помощи, если они обращаются за бесплатной юридической помощью: в случае отказа работодателя заключить с ними трудовой договор в нарушение гарантий, установленных Трудовым </w:t>
      </w:r>
      <w:hyperlink r:id="rId16" w:history="1">
        <w:r>
          <w:rPr>
            <w:rFonts w:cs="Calibri"/>
            <w:color w:val="0000FF"/>
          </w:rPr>
          <w:t>кодексом</w:t>
        </w:r>
      </w:hyperlink>
      <w:r>
        <w:rPr>
          <w:rFonts w:cs="Calibri"/>
        </w:rPr>
        <w:t xml:space="preserve"> Российской Федерации; по вопросам восстановления на работе, взыскания невыплаченной заработной платы, в том числе за время вынужденного прогула, иных сумм, начисленных работнику, компенсации морального вреда, причиненного неправомерными действиями (бездействием) работодателя; по вопросам назначения и взыскания пособий по временной нетрудоспособности, беременности и родам, единовременного пособия при рождении ребенка, ежемесячного пособия по уходу за ребенком; по вопросам установления отцовства, взыскания алиментов на несовершеннолетнего ребенка (детей); по вопросам лишения родительских прав;</w:t>
      </w:r>
    </w:p>
    <w:p w:rsidR="003B7765" w:rsidRDefault="003B776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bookmarkStart w:id="8" w:name="Par52"/>
      <w:bookmarkEnd w:id="8"/>
      <w:r>
        <w:rPr>
          <w:rFonts w:cs="Calibri"/>
        </w:rPr>
        <w:t>5) беременные женщины, если они обращаются за оказанием бесплатной юридической помощи по вопросам взыскания невыплаченной заработной платы, в том числе за время вынужденного прогула, и иных сумм, начисленных работнику, компенсации морального вреда, причиненного неправомерными действиями (бездействием) работодателя, а также назначения и взыскания пособий по временной нетрудоспособности;</w:t>
      </w:r>
    </w:p>
    <w:p w:rsidR="003B7765" w:rsidRDefault="003B776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bookmarkStart w:id="9" w:name="Par53"/>
      <w:bookmarkEnd w:id="9"/>
      <w:r>
        <w:rPr>
          <w:rFonts w:cs="Calibri"/>
        </w:rPr>
        <w:t>6) члены многодетных (приемных) семей - родители (приемные родители, усыновители), воспитывающие трех и более детей, в том числе усыновленных и(или) приемных, если детям на дату обращения за получением бесплатной юридической помощи не исполнилось 18 лет;</w:t>
      </w:r>
    </w:p>
    <w:p w:rsidR="003B7765" w:rsidRDefault="003B776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bookmarkStart w:id="10" w:name="Par54"/>
      <w:bookmarkEnd w:id="10"/>
      <w:r>
        <w:rPr>
          <w:rFonts w:cs="Calibri"/>
        </w:rPr>
        <w:t>7) граждане, оказавшиеся (находящиеся) в трудной жизненной ситуации (в экстренных случаях, указанных в постановлении Правительства Ленинградской области).</w:t>
      </w:r>
    </w:p>
    <w:p w:rsidR="003B7765" w:rsidRDefault="003B776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3. Государственное юридическое бюро и адвокаты, участвующие в государственной системе бесплатной юридической помощи (далее - адвокаты), оказывают все виды бесплатной юридической помощи гражданам, которым право на получение бесплатной юридической помощи дополнительно предоставлено настоящим областным законом, в случаях, установленных Федеральным </w:t>
      </w:r>
      <w:hyperlink r:id="rId17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"О бесплатной юридической помощи в Российской Федерации", а также в следующих случаях:</w:t>
      </w:r>
    </w:p>
    <w:p w:rsidR="003B7765" w:rsidRDefault="003B776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1) обращения по вопросам приватизации недвижимого имущества, заключения, изменения, расторжения, признания недействительными сделок с недвижимым имуществом, государственной регистрации прав на недвижимое имущество и сделок с ним (в случае, если жилое помещение или земельный участок под жилым домом находится на территории Ленинградской области, независимо от владения гражданином иным недвижимым имуществом);</w:t>
      </w:r>
    </w:p>
    <w:p w:rsidR="003B7765" w:rsidRDefault="003B776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2) иных случаях, предусмотренных настоящим областным законом.</w:t>
      </w:r>
    </w:p>
    <w:p w:rsidR="003B7765" w:rsidRDefault="003B776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3B7765" w:rsidRDefault="003B7765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cs="Calibri"/>
        </w:rPr>
      </w:pPr>
      <w:bookmarkStart w:id="11" w:name="Par59"/>
      <w:bookmarkEnd w:id="11"/>
      <w:r>
        <w:rPr>
          <w:rFonts w:cs="Calibri"/>
        </w:rPr>
        <w:t>Статья 4. Порядок оказания бесплатной юридической помощи адвокатами</w:t>
      </w:r>
    </w:p>
    <w:p w:rsidR="003B7765" w:rsidRDefault="003B776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3B7765" w:rsidRDefault="003B776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bookmarkStart w:id="12" w:name="Par61"/>
      <w:bookmarkEnd w:id="12"/>
      <w:r>
        <w:rPr>
          <w:rFonts w:cs="Calibri"/>
        </w:rPr>
        <w:t>1. Организация участия адвокатов в деятельности государственной системы бесплатной юридической помощи осуществляется Адвокатской палатой Ленинградской области.</w:t>
      </w:r>
    </w:p>
    <w:p w:rsidR="003B7765" w:rsidRDefault="003B776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bookmarkStart w:id="13" w:name="Par62"/>
      <w:bookmarkEnd w:id="13"/>
      <w:r>
        <w:rPr>
          <w:rFonts w:cs="Calibri"/>
        </w:rPr>
        <w:t>2. Адвокатская палата Ленинградской области ежегодно не позднее 15 ноября направляет в Уполномоченный орган список адвокатов, участвующих в деятельности государственной системы бесплатной юридической помощи, с указанием регистрационных номеров адвокатов в реестре адвокатов Ленинградской области, а также адвокатских образований, в которых адвокаты осуществляют свою профессиональную деятельность.</w:t>
      </w:r>
    </w:p>
    <w:p w:rsidR="003B7765" w:rsidRDefault="003B776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bookmarkStart w:id="14" w:name="Par63"/>
      <w:bookmarkEnd w:id="14"/>
      <w:r>
        <w:rPr>
          <w:rFonts w:cs="Calibri"/>
        </w:rPr>
        <w:t>3. Ежегодно не позднее 31 декабря Уполномоченный орган опубликовывает в средствах массовой информации список адвокатов, оказывающих гражданам бесплатную юридическую помощь, и размещает его на своем официальном сайте в информационно-телекоммуникационной сети общего пользования Интернет.</w:t>
      </w:r>
    </w:p>
    <w:p w:rsidR="003B7765" w:rsidRDefault="003B776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4. Уполномоченный орган ежегодно не позднее 1 декабря заключает с Адвокатской палатой Ленинградской области соглашение об оказании бесплатной юридической помощи адвокатами, являющимися участниками государственной системы бесплатной юридической помощи.</w:t>
      </w:r>
    </w:p>
    <w:p w:rsidR="003B7765" w:rsidRDefault="003B776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5. Бесплатная юридическая помощь оказывается гражданину непосредственно после представления им адвокату документов, предусмотренных </w:t>
      </w:r>
      <w:hyperlink w:anchor="Par81" w:history="1">
        <w:r>
          <w:rPr>
            <w:rFonts w:cs="Calibri"/>
            <w:color w:val="0000FF"/>
          </w:rPr>
          <w:t>статьей 5</w:t>
        </w:r>
      </w:hyperlink>
      <w:r>
        <w:rPr>
          <w:rFonts w:cs="Calibri"/>
        </w:rPr>
        <w:t xml:space="preserve"> настоящего областного закона.</w:t>
      </w:r>
    </w:p>
    <w:p w:rsidR="003B7765" w:rsidRDefault="003B7765">
      <w:pPr>
        <w:widowControl w:val="0"/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 xml:space="preserve">(в ред. </w:t>
      </w:r>
      <w:hyperlink r:id="rId18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Ленинградской области от 09.06.2014 N 31-оз)</w:t>
      </w:r>
    </w:p>
    <w:p w:rsidR="003B7765" w:rsidRDefault="003B776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В случае невозможности незамедлительного оказания бесплатной юридической помощи назначается срок, в течение которого должен быть осуществлен прием гражданина адвокатом, при этом указанный срок не может превышать трех дней со дня представления гражданином этому адвокату документов, предусмотренных </w:t>
      </w:r>
      <w:hyperlink w:anchor="Par81" w:history="1">
        <w:r>
          <w:rPr>
            <w:rFonts w:cs="Calibri"/>
            <w:color w:val="0000FF"/>
          </w:rPr>
          <w:t>статьей 5</w:t>
        </w:r>
      </w:hyperlink>
      <w:r>
        <w:rPr>
          <w:rFonts w:cs="Calibri"/>
        </w:rPr>
        <w:t xml:space="preserve"> настоящего областного закона.</w:t>
      </w:r>
    </w:p>
    <w:p w:rsidR="003B7765" w:rsidRDefault="003B7765">
      <w:pPr>
        <w:widowControl w:val="0"/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 xml:space="preserve">(в ред. </w:t>
      </w:r>
      <w:hyperlink r:id="rId19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Ленинградской области от 09.06.2014 N 31-оз)</w:t>
      </w:r>
    </w:p>
    <w:p w:rsidR="003B7765" w:rsidRDefault="003B776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6. Документы, указанные в </w:t>
      </w:r>
      <w:hyperlink w:anchor="Par81" w:history="1">
        <w:r>
          <w:rPr>
            <w:rFonts w:cs="Calibri"/>
            <w:color w:val="0000FF"/>
          </w:rPr>
          <w:t>статье 5</w:t>
        </w:r>
      </w:hyperlink>
      <w:r>
        <w:rPr>
          <w:rFonts w:cs="Calibri"/>
        </w:rPr>
        <w:t xml:space="preserve"> настоящего областного закона, подлежат обязательной регистрации адвокатом в день их представления.</w:t>
      </w:r>
    </w:p>
    <w:p w:rsidR="003B7765" w:rsidRDefault="003B7765">
      <w:pPr>
        <w:widowControl w:val="0"/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 xml:space="preserve">(в ред. </w:t>
      </w:r>
      <w:hyperlink r:id="rId20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Ленинградской области от 09.06.2014 N 31-оз)</w:t>
      </w:r>
    </w:p>
    <w:p w:rsidR="003B7765" w:rsidRDefault="003B776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7. Если по основаниям, предусмотренным Федеральным </w:t>
      </w:r>
      <w:hyperlink r:id="rId21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"О бесплатной юридической помощи в Российской Федерации", бесплатная юридическая помощь в рамках государственной системы бесплатной юридической помощи не может быть оказана адвокатом, гражданину выдается соответствующее заключение.</w:t>
      </w:r>
    </w:p>
    <w:p w:rsidR="003B7765" w:rsidRDefault="003B776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8. Адвокат не вправе оказывать бесплатную юридическую помощь гражданину в случаях, определенных Федеральным </w:t>
      </w:r>
      <w:hyperlink r:id="rId22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от 31 мая 2002 года N 63-ФЗ "Об адвокатской деятельности и адвокатуре в Российской Федерации" (далее - Федеральный закон "Об адвокатской деятельности и адвокатуре в Российской Федерации").</w:t>
      </w:r>
    </w:p>
    <w:p w:rsidR="003B7765" w:rsidRDefault="003B776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9. Жалобы граждан на действия (бездействие) адвокатов при оказании ими бесплатной юридической помощи рассматриваются в соответствии с Федеральным </w:t>
      </w:r>
      <w:hyperlink r:id="rId23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"Об адвокатской деятельности и адвокатуре в Российской Федерации".</w:t>
      </w:r>
    </w:p>
    <w:p w:rsidR="003B7765" w:rsidRDefault="003B776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rFonts w:cs="Calibri"/>
          <w:sz w:val="2"/>
          <w:szCs w:val="2"/>
        </w:rPr>
      </w:pPr>
    </w:p>
    <w:p w:rsidR="003B7765" w:rsidRDefault="003B776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Положения частей 10 и 11 статьи 4 подлежат применению после утверждения федеральным органом исполнительной власти </w:t>
      </w:r>
      <w:hyperlink r:id="rId24" w:history="1">
        <w:r>
          <w:rPr>
            <w:rFonts w:cs="Calibri"/>
            <w:color w:val="0000FF"/>
          </w:rPr>
          <w:t>формы</w:t>
        </w:r>
      </w:hyperlink>
      <w:r>
        <w:rPr>
          <w:rFonts w:cs="Calibri"/>
        </w:rPr>
        <w:t xml:space="preserve"> и </w:t>
      </w:r>
      <w:hyperlink r:id="rId25" w:history="1">
        <w:r>
          <w:rPr>
            <w:rFonts w:cs="Calibri"/>
            <w:color w:val="0000FF"/>
          </w:rPr>
          <w:t>сроков</w:t>
        </w:r>
      </w:hyperlink>
      <w:r>
        <w:rPr>
          <w:rFonts w:cs="Calibri"/>
        </w:rPr>
        <w:t xml:space="preserve"> представления в адвокатскую палату отчета адвоката об оказании бесплатной юридической помощи, а также </w:t>
      </w:r>
      <w:hyperlink r:id="rId26" w:history="1">
        <w:r>
          <w:rPr>
            <w:rFonts w:cs="Calibri"/>
            <w:color w:val="0000FF"/>
          </w:rPr>
          <w:t>формы</w:t>
        </w:r>
      </w:hyperlink>
      <w:r>
        <w:rPr>
          <w:rFonts w:cs="Calibri"/>
        </w:rPr>
        <w:t xml:space="preserve"> сводного отчета об оказании адвокатами бесплатной юридической помощи, представляемого адвокатской палатой (</w:t>
      </w:r>
      <w:hyperlink w:anchor="Par111" w:history="1">
        <w:r>
          <w:rPr>
            <w:rFonts w:cs="Calibri"/>
            <w:color w:val="0000FF"/>
          </w:rPr>
          <w:t>пункт 2 статьи 7</w:t>
        </w:r>
      </w:hyperlink>
      <w:r>
        <w:rPr>
          <w:rFonts w:cs="Calibri"/>
        </w:rPr>
        <w:t xml:space="preserve"> данного документа).</w:t>
      </w:r>
    </w:p>
    <w:p w:rsidR="003B7765" w:rsidRDefault="003B776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rFonts w:cs="Calibri"/>
          <w:sz w:val="2"/>
          <w:szCs w:val="2"/>
        </w:rPr>
      </w:pPr>
    </w:p>
    <w:p w:rsidR="003B7765" w:rsidRDefault="003B776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bookmarkStart w:id="15" w:name="Par77"/>
      <w:bookmarkEnd w:id="15"/>
      <w:r>
        <w:rPr>
          <w:rFonts w:cs="Calibri"/>
        </w:rPr>
        <w:t>10. Адвокаты направляют в Адвокатскую палату Ленинградской области отчеты об оказании ими бесплатной юридической помощи в рамках государственной системы бесплатной юридической помощи.</w:t>
      </w:r>
    </w:p>
    <w:p w:rsidR="003B7765" w:rsidRDefault="003B776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bookmarkStart w:id="16" w:name="Par78"/>
      <w:bookmarkEnd w:id="16"/>
      <w:r>
        <w:rPr>
          <w:rFonts w:cs="Calibri"/>
        </w:rPr>
        <w:t>11. Адвокатская палата Ленинградской области до 1 февраля календарного года, следующего за отчетным, направляет в Уполномоченный орган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помощи.</w:t>
      </w:r>
    </w:p>
    <w:p w:rsidR="003B7765" w:rsidRDefault="003B7765">
      <w:pPr>
        <w:widowControl w:val="0"/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 xml:space="preserve">(в ред. </w:t>
      </w:r>
      <w:hyperlink r:id="rId27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Ленинградской области от 09.06.2014 N 31-оз)</w:t>
      </w:r>
    </w:p>
    <w:p w:rsidR="003B7765" w:rsidRDefault="003B776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3B7765" w:rsidRDefault="003B7765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cs="Calibri"/>
        </w:rPr>
      </w:pPr>
      <w:bookmarkStart w:id="17" w:name="Par81"/>
      <w:bookmarkEnd w:id="17"/>
      <w:r>
        <w:rPr>
          <w:rFonts w:cs="Calibri"/>
        </w:rPr>
        <w:t>Статья 5. Документы, представляемые в государственное юридическое бюро или адвокату для получения бесплатной юридической помощи</w:t>
      </w:r>
    </w:p>
    <w:p w:rsidR="003B7765" w:rsidRDefault="003B776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3B7765" w:rsidRDefault="003B776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(в ред. </w:t>
      </w:r>
      <w:hyperlink r:id="rId28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Ленинградской области от 09.06.2014 N 31-оз)</w:t>
      </w:r>
    </w:p>
    <w:p w:rsidR="003B7765" w:rsidRDefault="003B7765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3B7765" w:rsidRDefault="003B776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1. Для получения бесплатной юридической помощи в соответствии с настоящим областным законом граждане (их законные представители или представители), указанные в </w:t>
      </w:r>
      <w:hyperlink w:anchor="Par46" w:history="1">
        <w:r>
          <w:rPr>
            <w:rFonts w:cs="Calibri"/>
            <w:color w:val="0000FF"/>
          </w:rPr>
          <w:t>частях 1</w:t>
        </w:r>
      </w:hyperlink>
      <w:r>
        <w:rPr>
          <w:rFonts w:cs="Calibri"/>
        </w:rPr>
        <w:t xml:space="preserve"> и </w:t>
      </w:r>
      <w:hyperlink w:anchor="Par47" w:history="1">
        <w:r>
          <w:rPr>
            <w:rFonts w:cs="Calibri"/>
            <w:color w:val="0000FF"/>
          </w:rPr>
          <w:t>2 статьи 3</w:t>
        </w:r>
      </w:hyperlink>
      <w:r>
        <w:rPr>
          <w:rFonts w:cs="Calibri"/>
        </w:rPr>
        <w:t xml:space="preserve"> настоящего областного закона, представляют в государственное юридическое бюро или адвокату следующие документы:</w:t>
      </w:r>
    </w:p>
    <w:p w:rsidR="003B7765" w:rsidRDefault="003B776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1) заявление об оказании бесплатной юридической помощи по форме, утверждаемой Уполномоченным органом (для категорий граждан, указанных в </w:t>
      </w:r>
      <w:hyperlink w:anchor="Par46" w:history="1">
        <w:r>
          <w:rPr>
            <w:rFonts w:cs="Calibri"/>
            <w:color w:val="0000FF"/>
          </w:rPr>
          <w:t>частях 1</w:t>
        </w:r>
      </w:hyperlink>
      <w:r>
        <w:rPr>
          <w:rFonts w:cs="Calibri"/>
        </w:rPr>
        <w:t xml:space="preserve"> и </w:t>
      </w:r>
      <w:hyperlink w:anchor="Par47" w:history="1">
        <w:r>
          <w:rPr>
            <w:rFonts w:cs="Calibri"/>
            <w:color w:val="0000FF"/>
          </w:rPr>
          <w:t>2 статьи 3</w:t>
        </w:r>
      </w:hyperlink>
      <w:r>
        <w:rPr>
          <w:rFonts w:cs="Calibri"/>
        </w:rPr>
        <w:t xml:space="preserve"> настоящего областного закона);</w:t>
      </w:r>
    </w:p>
    <w:p w:rsidR="003B7765" w:rsidRDefault="003B776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2) паспорт гражданина Российской Федерации или иной документ, удостоверяющий личность и подтверждающий гражданство Российской Федерации (для категорий граждан, указанных в </w:t>
      </w:r>
      <w:hyperlink w:anchor="Par46" w:history="1">
        <w:r>
          <w:rPr>
            <w:rFonts w:cs="Calibri"/>
            <w:color w:val="0000FF"/>
          </w:rPr>
          <w:t>части 1 статьи 3</w:t>
        </w:r>
      </w:hyperlink>
      <w:r>
        <w:rPr>
          <w:rFonts w:cs="Calibri"/>
        </w:rPr>
        <w:t xml:space="preserve"> настоящего областного закона);</w:t>
      </w:r>
    </w:p>
    <w:p w:rsidR="003B7765" w:rsidRDefault="003B776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3) паспорт гражданина Российской Федерации или иной документ, удостоверяющий личность и подтверждающий гражданство Российской Федерации, возраст и проживание в Ленинградской области, в том числе до прекращения регистрации по месту жительства в Ленинградской области (для категорий граждан, указанных в </w:t>
      </w:r>
      <w:hyperlink w:anchor="Par48" w:history="1">
        <w:r>
          <w:rPr>
            <w:rFonts w:cs="Calibri"/>
            <w:color w:val="0000FF"/>
          </w:rPr>
          <w:t>пунктах 1</w:t>
        </w:r>
      </w:hyperlink>
      <w:r>
        <w:rPr>
          <w:rFonts w:cs="Calibri"/>
        </w:rPr>
        <w:t xml:space="preserve"> - </w:t>
      </w:r>
      <w:hyperlink w:anchor="Par53" w:history="1">
        <w:r>
          <w:rPr>
            <w:rFonts w:cs="Calibri"/>
            <w:color w:val="0000FF"/>
          </w:rPr>
          <w:t>6 части 2 статьи 3</w:t>
        </w:r>
      </w:hyperlink>
      <w:r>
        <w:rPr>
          <w:rFonts w:cs="Calibri"/>
        </w:rPr>
        <w:t xml:space="preserve"> настоящего областного закона);</w:t>
      </w:r>
    </w:p>
    <w:p w:rsidR="003B7765" w:rsidRDefault="003B776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4) справку органа социальной защиты населения о величине среднедушевого дохода семьи (одиноко проживающего гражданина), полученного за три последних календарных месяца, предшествующих месяцу обращения (для категорий граждан, указанных в </w:t>
      </w:r>
      <w:hyperlink r:id="rId29" w:history="1">
        <w:r>
          <w:rPr>
            <w:rFonts w:cs="Calibri"/>
            <w:color w:val="0000FF"/>
          </w:rPr>
          <w:t>пункте 1 части 1 статьи 20</w:t>
        </w:r>
      </w:hyperlink>
      <w:r>
        <w:rPr>
          <w:rFonts w:cs="Calibri"/>
        </w:rPr>
        <w:t xml:space="preserve"> Федерального закона "О бесплатной юридической помощи в Российской Федерации", и для категорий граждан, указанных в </w:t>
      </w:r>
      <w:hyperlink w:anchor="Par48" w:history="1">
        <w:r>
          <w:rPr>
            <w:rFonts w:cs="Calibri"/>
            <w:color w:val="0000FF"/>
          </w:rPr>
          <w:t>пункте 1 части 2 статьи 3</w:t>
        </w:r>
      </w:hyperlink>
      <w:r>
        <w:rPr>
          <w:rFonts w:cs="Calibri"/>
        </w:rPr>
        <w:t xml:space="preserve"> настоящего областного закона);</w:t>
      </w:r>
    </w:p>
    <w:p w:rsidR="003B7765" w:rsidRDefault="003B776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5) справку федерального государственного учреждения медико-социальной экспертизы об установлении инвалидности (для категорий граждан, указанных в </w:t>
      </w:r>
      <w:hyperlink r:id="rId30" w:history="1">
        <w:r>
          <w:rPr>
            <w:rFonts w:cs="Calibri"/>
            <w:color w:val="0000FF"/>
          </w:rPr>
          <w:t>пункте 2 части 1 статьи 20</w:t>
        </w:r>
      </w:hyperlink>
      <w:r>
        <w:rPr>
          <w:rFonts w:cs="Calibri"/>
        </w:rPr>
        <w:t xml:space="preserve"> Федерального закона "О бесплатной юридической помощи в Российской Федерации", и категории граждан, указанной в </w:t>
      </w:r>
      <w:hyperlink w:anchor="Par49" w:history="1">
        <w:r>
          <w:rPr>
            <w:rFonts w:cs="Calibri"/>
            <w:color w:val="0000FF"/>
          </w:rPr>
          <w:t>пункте 2 части 2 статьи 3</w:t>
        </w:r>
      </w:hyperlink>
      <w:r>
        <w:rPr>
          <w:rFonts w:cs="Calibri"/>
        </w:rPr>
        <w:t xml:space="preserve"> настоящего областного закона);</w:t>
      </w:r>
    </w:p>
    <w:p w:rsidR="003B7765" w:rsidRDefault="003B776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6) удостоверение ветерана Великой Отечественной войны, Героя Российской Федерации, Героя Советского Союза, Героя Социалистического Труда, Героя Труда Российской Федерации (для категорий граждан, указанных в </w:t>
      </w:r>
      <w:hyperlink r:id="rId31" w:history="1">
        <w:r>
          <w:rPr>
            <w:rFonts w:cs="Calibri"/>
            <w:color w:val="0000FF"/>
          </w:rPr>
          <w:t>пункте 3 части 1 статьи 20</w:t>
        </w:r>
      </w:hyperlink>
      <w:r>
        <w:rPr>
          <w:rFonts w:cs="Calibri"/>
        </w:rPr>
        <w:t xml:space="preserve"> Федерального закона "О бесплатной юридической помощи в Российской Федерации");</w:t>
      </w:r>
    </w:p>
    <w:p w:rsidR="003B7765" w:rsidRDefault="003B776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7) документы, подтверждающие статус лиц, которые указаны в </w:t>
      </w:r>
      <w:hyperlink r:id="rId32" w:history="1">
        <w:r>
          <w:rPr>
            <w:rFonts w:cs="Calibri"/>
            <w:color w:val="0000FF"/>
          </w:rPr>
          <w:t>пунктах 4</w:t>
        </w:r>
      </w:hyperlink>
      <w:r>
        <w:rPr>
          <w:rFonts w:cs="Calibri"/>
        </w:rPr>
        <w:t xml:space="preserve">, </w:t>
      </w:r>
      <w:hyperlink r:id="rId33" w:history="1">
        <w:r>
          <w:rPr>
            <w:rFonts w:cs="Calibri"/>
            <w:color w:val="0000FF"/>
          </w:rPr>
          <w:t>4.1</w:t>
        </w:r>
      </w:hyperlink>
      <w:r>
        <w:rPr>
          <w:rFonts w:cs="Calibri"/>
        </w:rPr>
        <w:t xml:space="preserve">, </w:t>
      </w:r>
      <w:hyperlink r:id="rId34" w:history="1">
        <w:r>
          <w:rPr>
            <w:rFonts w:cs="Calibri"/>
            <w:color w:val="0000FF"/>
          </w:rPr>
          <w:t>4.2</w:t>
        </w:r>
      </w:hyperlink>
      <w:r>
        <w:rPr>
          <w:rFonts w:cs="Calibri"/>
        </w:rPr>
        <w:t xml:space="preserve">, </w:t>
      </w:r>
      <w:hyperlink r:id="rId35" w:history="1">
        <w:r>
          <w:rPr>
            <w:rFonts w:cs="Calibri"/>
            <w:color w:val="0000FF"/>
          </w:rPr>
          <w:t>5</w:t>
        </w:r>
      </w:hyperlink>
      <w:r>
        <w:rPr>
          <w:rFonts w:cs="Calibri"/>
        </w:rPr>
        <w:t xml:space="preserve">, </w:t>
      </w:r>
      <w:hyperlink r:id="rId36" w:history="1">
        <w:r>
          <w:rPr>
            <w:rFonts w:cs="Calibri"/>
            <w:color w:val="0000FF"/>
          </w:rPr>
          <w:t>7</w:t>
        </w:r>
      </w:hyperlink>
      <w:r>
        <w:rPr>
          <w:rFonts w:cs="Calibri"/>
        </w:rPr>
        <w:t xml:space="preserve"> или </w:t>
      </w:r>
      <w:hyperlink r:id="rId37" w:history="1">
        <w:r>
          <w:rPr>
            <w:rFonts w:cs="Calibri"/>
            <w:color w:val="0000FF"/>
          </w:rPr>
          <w:t>9 части 1 статьи 20</w:t>
        </w:r>
      </w:hyperlink>
      <w:r>
        <w:rPr>
          <w:rFonts w:cs="Calibri"/>
        </w:rPr>
        <w:t xml:space="preserve"> Федерального закона "О бесплатной юридической помощи в Российской Федерации";</w:t>
      </w:r>
    </w:p>
    <w:p w:rsidR="003B7765" w:rsidRDefault="003B776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8) документы, подтверждающие факт содержания несовершеннолетнего в учреждении системы профилактики безнадзорности и правонарушений несовершеннолетних или факт отбывания наказания в местах лишения свободы (для категорий граждан, указанных в </w:t>
      </w:r>
      <w:hyperlink r:id="rId38" w:history="1">
        <w:r>
          <w:rPr>
            <w:rFonts w:cs="Calibri"/>
            <w:color w:val="0000FF"/>
          </w:rPr>
          <w:t>пункте 6 части 1 статьи 20</w:t>
        </w:r>
      </w:hyperlink>
      <w:r>
        <w:rPr>
          <w:rFonts w:cs="Calibri"/>
        </w:rPr>
        <w:t xml:space="preserve"> Федерального закона "О бесплатной юридической помощи в Российской Федерации");</w:t>
      </w:r>
    </w:p>
    <w:p w:rsidR="003B7765" w:rsidRDefault="003B776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9) решение суда о признании гражданина недееспособным (для категории граждан, указанной в </w:t>
      </w:r>
      <w:hyperlink r:id="rId39" w:history="1">
        <w:r>
          <w:rPr>
            <w:rFonts w:cs="Calibri"/>
            <w:color w:val="0000FF"/>
          </w:rPr>
          <w:t>пункте 8 части 1 статьи 20</w:t>
        </w:r>
      </w:hyperlink>
      <w:r>
        <w:rPr>
          <w:rFonts w:cs="Calibri"/>
        </w:rPr>
        <w:t xml:space="preserve"> Федерального закона "О бесплатной юридической помощи в Российской Федерации");</w:t>
      </w:r>
    </w:p>
    <w:p w:rsidR="003B7765" w:rsidRDefault="003B776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10) свидетельство о рождении ребенка (детей), свидетельство об усыновлении (удочерении) и(или) решение органа опеки и попечительства о помещении ребенка (детей) в приемную семью, если в паспорте гражданина отсутствует отметка о ребенке (детях) (для категорий граждан, указанных в </w:t>
      </w:r>
      <w:hyperlink w:anchor="Par51" w:history="1">
        <w:r>
          <w:rPr>
            <w:rFonts w:cs="Calibri"/>
            <w:color w:val="0000FF"/>
          </w:rPr>
          <w:t>пунктах 4</w:t>
        </w:r>
      </w:hyperlink>
      <w:r>
        <w:rPr>
          <w:rFonts w:cs="Calibri"/>
        </w:rPr>
        <w:t xml:space="preserve"> и </w:t>
      </w:r>
      <w:hyperlink w:anchor="Par53" w:history="1">
        <w:r>
          <w:rPr>
            <w:rFonts w:cs="Calibri"/>
            <w:color w:val="0000FF"/>
          </w:rPr>
          <w:t>6 части 2 статьи 3</w:t>
        </w:r>
      </w:hyperlink>
      <w:r>
        <w:rPr>
          <w:rFonts w:cs="Calibri"/>
        </w:rPr>
        <w:t xml:space="preserve"> настоящего областного закона);</w:t>
      </w:r>
    </w:p>
    <w:p w:rsidR="003B7765" w:rsidRDefault="003B776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11) медицинскую справку (справку женской консультации или иного медицинского учреждения), подтверждающую состояние беременности (для категории граждан, указанной в </w:t>
      </w:r>
      <w:hyperlink w:anchor="Par52" w:history="1">
        <w:r>
          <w:rPr>
            <w:rFonts w:cs="Calibri"/>
            <w:color w:val="0000FF"/>
          </w:rPr>
          <w:t>пункте 5 части 2 статьи 3</w:t>
        </w:r>
      </w:hyperlink>
      <w:r>
        <w:rPr>
          <w:rFonts w:cs="Calibri"/>
        </w:rPr>
        <w:t xml:space="preserve"> настоящего областного закона);</w:t>
      </w:r>
    </w:p>
    <w:p w:rsidR="003B7765" w:rsidRDefault="003B776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12) документы, установленные постановлением Правительства Ленинградской области об утверждении перечня экстренных случаев и порядка принятия решений об оказании в экстренных случаях бесплатной юридической помощи гражданам, оказавшимся (находящимся) в трудной жизненной ситуации (для категории граждан, указанной в </w:t>
      </w:r>
      <w:hyperlink w:anchor="Par54" w:history="1">
        <w:r>
          <w:rPr>
            <w:rFonts w:cs="Calibri"/>
            <w:color w:val="0000FF"/>
          </w:rPr>
          <w:t>пункте 7 части 2 статьи 3</w:t>
        </w:r>
      </w:hyperlink>
      <w:r>
        <w:rPr>
          <w:rFonts w:cs="Calibri"/>
        </w:rPr>
        <w:t xml:space="preserve"> настоящего областного закона);</w:t>
      </w:r>
    </w:p>
    <w:p w:rsidR="003B7765" w:rsidRDefault="003B776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13) документы, подтверждающие полномочия (статус) представителя или законного представителя (для категорий граждан, указанных в </w:t>
      </w:r>
      <w:hyperlink w:anchor="Par46" w:history="1">
        <w:r>
          <w:rPr>
            <w:rFonts w:cs="Calibri"/>
            <w:color w:val="0000FF"/>
          </w:rPr>
          <w:t>частях 1</w:t>
        </w:r>
      </w:hyperlink>
      <w:r>
        <w:rPr>
          <w:rFonts w:cs="Calibri"/>
        </w:rPr>
        <w:t xml:space="preserve"> и </w:t>
      </w:r>
      <w:hyperlink w:anchor="Par47" w:history="1">
        <w:r>
          <w:rPr>
            <w:rFonts w:cs="Calibri"/>
            <w:color w:val="0000FF"/>
          </w:rPr>
          <w:t>2 статьи 3</w:t>
        </w:r>
      </w:hyperlink>
      <w:r>
        <w:rPr>
          <w:rFonts w:cs="Calibri"/>
        </w:rPr>
        <w:t xml:space="preserve"> настоящего областного закона, если они действуют через законных представителей или представителей).</w:t>
      </w:r>
    </w:p>
    <w:p w:rsidR="003B7765" w:rsidRDefault="003B776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2. Заявления об оказании бесплатной юридической помощи несовершеннолетним, содержащимся в учреждениях системы профилактики безнадзорности и правонарушений несовершеннолетних или отбывающим наказание в местах лишения свободы, могут быть направлены в государственное юридическое бюро или адвокату руководителями учреждений системы профилактики безнадзорности и правонарушений несовершеннолетних или службы исполнения наказаний, органами опеки и попечительства, а также комиссией по делам несовершеннолетних и защите их прав.</w:t>
      </w:r>
    </w:p>
    <w:p w:rsidR="003B7765" w:rsidRDefault="003B776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3B7765" w:rsidRDefault="003B7765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cs="Calibri"/>
        </w:rPr>
      </w:pPr>
      <w:bookmarkStart w:id="18" w:name="Par101"/>
      <w:bookmarkEnd w:id="18"/>
      <w:r>
        <w:rPr>
          <w:rFonts w:cs="Calibri"/>
        </w:rPr>
        <w:t>Статья 6. Финансирование мероприятий, связанных с оказанием бесплатной юридической помощи на территории Ленинградской области</w:t>
      </w:r>
    </w:p>
    <w:p w:rsidR="003B7765" w:rsidRDefault="003B776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3B7765" w:rsidRDefault="003B776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1. Финансирование мероприятий, связанных с оказанием бесплатной юридической помощи на территории Ленинградской области в соответствии с настоящим областным законом, возлагается на органы государственной власти Ленинградской области и подведомственные им учреждения и осуществляется за счет бюджетных ассигнований из бюджета Ленинградской области в соответствии с бюджетным законодательством Российской Федерации.</w:t>
      </w:r>
    </w:p>
    <w:p w:rsidR="003B7765" w:rsidRDefault="003B776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2. Финансирование расходов, связанных с созданием и деятельностью государственного юридического бюро и(или) оплатой труда адвокатов, оказывающих гражданам бесплатную юридическую помощь в случаях, предусмотренных настоящим областным законом, с компенсацией их расходов на оказание такой помощи, является расходным обязательством Ленинградской области.</w:t>
      </w:r>
    </w:p>
    <w:p w:rsidR="003B7765" w:rsidRDefault="003B7765">
      <w:pPr>
        <w:widowControl w:val="0"/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 xml:space="preserve">(в ред. </w:t>
      </w:r>
      <w:hyperlink r:id="rId40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Ленинградской области от 09.06.2014 N 31-оз)</w:t>
      </w:r>
    </w:p>
    <w:p w:rsidR="003B7765" w:rsidRDefault="003B776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3. Финансирование расходов органов местного самоуправления, связанных с созданием и деятельностью муниципальных юридических бюро, установлением дополнительных гарантий права граждан на получение бесплатной юридической помощи, является расходным обязательством местных бюджетов.</w:t>
      </w:r>
    </w:p>
    <w:p w:rsidR="003B7765" w:rsidRDefault="003B776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3B7765" w:rsidRDefault="003B7765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cs="Calibri"/>
        </w:rPr>
      </w:pPr>
      <w:bookmarkStart w:id="19" w:name="Par108"/>
      <w:bookmarkEnd w:id="19"/>
      <w:r>
        <w:rPr>
          <w:rFonts w:cs="Calibri"/>
        </w:rPr>
        <w:t>Статья 7. Переходные положения</w:t>
      </w:r>
    </w:p>
    <w:p w:rsidR="003B7765" w:rsidRDefault="003B776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3B7765" w:rsidRDefault="003B776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1. В период до формирования и опубликования списка адвокатов, участвующих в деятельности государственной системы бесплатной юридической помощи, и заключения между Уполномоченным органом и Адвокатской палатой Ленинградской области соглашения об оказании бесплатной юридической помощи адвокатами, включенными в указанный список в порядке, установленном </w:t>
      </w:r>
      <w:hyperlink w:anchor="Par61" w:history="1">
        <w:r>
          <w:rPr>
            <w:rFonts w:cs="Calibri"/>
            <w:color w:val="0000FF"/>
          </w:rPr>
          <w:t>частями 1</w:t>
        </w:r>
      </w:hyperlink>
      <w:r>
        <w:rPr>
          <w:rFonts w:cs="Calibri"/>
        </w:rPr>
        <w:t xml:space="preserve">, </w:t>
      </w:r>
      <w:hyperlink w:anchor="Par62" w:history="1">
        <w:r>
          <w:rPr>
            <w:rFonts w:cs="Calibri"/>
            <w:color w:val="0000FF"/>
          </w:rPr>
          <w:t>2</w:t>
        </w:r>
      </w:hyperlink>
      <w:r>
        <w:rPr>
          <w:rFonts w:cs="Calibri"/>
        </w:rPr>
        <w:t xml:space="preserve"> и </w:t>
      </w:r>
      <w:hyperlink w:anchor="Par63" w:history="1">
        <w:r>
          <w:rPr>
            <w:rFonts w:cs="Calibri"/>
            <w:color w:val="0000FF"/>
          </w:rPr>
          <w:t>3 статьи 4</w:t>
        </w:r>
      </w:hyperlink>
      <w:r>
        <w:rPr>
          <w:rFonts w:cs="Calibri"/>
        </w:rPr>
        <w:t xml:space="preserve"> настоящего областного закона, оказание бесплатной юридической помощи осуществляется в порядке, предусмотренном Федеральным </w:t>
      </w:r>
      <w:hyperlink r:id="rId41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"Об адвокатской деятельности и адвокатуре в Российской Федерации".</w:t>
      </w:r>
    </w:p>
    <w:p w:rsidR="003B7765" w:rsidRDefault="003B776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bookmarkStart w:id="20" w:name="Par111"/>
      <w:bookmarkEnd w:id="20"/>
      <w:r>
        <w:rPr>
          <w:rFonts w:cs="Calibri"/>
        </w:rPr>
        <w:t xml:space="preserve">2. Положения </w:t>
      </w:r>
      <w:hyperlink w:anchor="Par77" w:history="1">
        <w:r>
          <w:rPr>
            <w:rFonts w:cs="Calibri"/>
            <w:color w:val="0000FF"/>
          </w:rPr>
          <w:t>частей 10</w:t>
        </w:r>
      </w:hyperlink>
      <w:r>
        <w:rPr>
          <w:rFonts w:cs="Calibri"/>
        </w:rPr>
        <w:t xml:space="preserve"> и </w:t>
      </w:r>
      <w:hyperlink w:anchor="Par78" w:history="1">
        <w:r>
          <w:rPr>
            <w:rFonts w:cs="Calibri"/>
            <w:color w:val="0000FF"/>
          </w:rPr>
          <w:t>11 статьи 4</w:t>
        </w:r>
      </w:hyperlink>
      <w:r>
        <w:rPr>
          <w:rFonts w:cs="Calibri"/>
        </w:rPr>
        <w:t xml:space="preserve"> настоящего областного закона подлежат применению после утверждения федеральным органом исполнительной власти </w:t>
      </w:r>
      <w:hyperlink r:id="rId42" w:history="1">
        <w:r>
          <w:rPr>
            <w:rFonts w:cs="Calibri"/>
            <w:color w:val="0000FF"/>
          </w:rPr>
          <w:t>формы</w:t>
        </w:r>
      </w:hyperlink>
      <w:r>
        <w:rPr>
          <w:rFonts w:cs="Calibri"/>
        </w:rPr>
        <w:t xml:space="preserve"> и </w:t>
      </w:r>
      <w:hyperlink r:id="rId43" w:history="1">
        <w:r>
          <w:rPr>
            <w:rFonts w:cs="Calibri"/>
            <w:color w:val="0000FF"/>
          </w:rPr>
          <w:t>сроков</w:t>
        </w:r>
      </w:hyperlink>
      <w:r>
        <w:rPr>
          <w:rFonts w:cs="Calibri"/>
        </w:rPr>
        <w:t xml:space="preserve"> представления в адвокатскую палату отчета адвоката об оказании бесплатной юридической помощи, а также </w:t>
      </w:r>
      <w:hyperlink r:id="rId44" w:history="1">
        <w:r>
          <w:rPr>
            <w:rFonts w:cs="Calibri"/>
            <w:color w:val="0000FF"/>
          </w:rPr>
          <w:t>формы</w:t>
        </w:r>
      </w:hyperlink>
      <w:r>
        <w:rPr>
          <w:rFonts w:cs="Calibri"/>
        </w:rPr>
        <w:t xml:space="preserve"> сводного отчета об оказании адвокатами бесплатной юридической помощи, представляемого адвокатской палатой.</w:t>
      </w:r>
    </w:p>
    <w:p w:rsidR="003B7765" w:rsidRDefault="003B776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3B7765" w:rsidRDefault="003B7765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cs="Calibri"/>
        </w:rPr>
      </w:pPr>
      <w:bookmarkStart w:id="21" w:name="Par113"/>
      <w:bookmarkEnd w:id="21"/>
      <w:r>
        <w:rPr>
          <w:rFonts w:cs="Calibri"/>
        </w:rPr>
        <w:t>Статья 8. Вступление в силу настоящего областного закона</w:t>
      </w:r>
    </w:p>
    <w:p w:rsidR="003B7765" w:rsidRDefault="003B776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3B7765" w:rsidRDefault="003B776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1. Настоящий областной закон вступает в силу по истечении 10 дней со дня его официального опубликования.</w:t>
      </w:r>
    </w:p>
    <w:p w:rsidR="003B7765" w:rsidRDefault="003B776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2. С момента вступления в силу настоящего областного закона признать утратившими силу </w:t>
      </w:r>
      <w:hyperlink r:id="rId45" w:history="1">
        <w:r>
          <w:rPr>
            <w:rFonts w:cs="Calibri"/>
            <w:color w:val="0000FF"/>
          </w:rPr>
          <w:t>преамбулу</w:t>
        </w:r>
      </w:hyperlink>
      <w:r>
        <w:rPr>
          <w:rFonts w:cs="Calibri"/>
        </w:rPr>
        <w:t xml:space="preserve"> и </w:t>
      </w:r>
      <w:hyperlink r:id="rId46" w:history="1">
        <w:r>
          <w:rPr>
            <w:rFonts w:cs="Calibri"/>
            <w:color w:val="0000FF"/>
          </w:rPr>
          <w:t>статьи 1</w:t>
        </w:r>
      </w:hyperlink>
      <w:r>
        <w:rPr>
          <w:rFonts w:cs="Calibri"/>
        </w:rPr>
        <w:t xml:space="preserve">, </w:t>
      </w:r>
      <w:hyperlink r:id="rId47" w:history="1">
        <w:r>
          <w:rPr>
            <w:rFonts w:cs="Calibri"/>
            <w:color w:val="0000FF"/>
          </w:rPr>
          <w:t>2</w:t>
        </w:r>
      </w:hyperlink>
      <w:r>
        <w:rPr>
          <w:rFonts w:cs="Calibri"/>
        </w:rPr>
        <w:t xml:space="preserve">, </w:t>
      </w:r>
      <w:hyperlink r:id="rId48" w:history="1">
        <w:r>
          <w:rPr>
            <w:rFonts w:cs="Calibri"/>
            <w:color w:val="0000FF"/>
          </w:rPr>
          <w:t>3</w:t>
        </w:r>
      </w:hyperlink>
      <w:r>
        <w:rPr>
          <w:rFonts w:cs="Calibri"/>
        </w:rPr>
        <w:t xml:space="preserve">, </w:t>
      </w:r>
      <w:hyperlink r:id="rId49" w:history="1">
        <w:r>
          <w:rPr>
            <w:rFonts w:cs="Calibri"/>
            <w:color w:val="0000FF"/>
          </w:rPr>
          <w:t>4</w:t>
        </w:r>
      </w:hyperlink>
      <w:r>
        <w:rPr>
          <w:rFonts w:cs="Calibri"/>
        </w:rPr>
        <w:t xml:space="preserve">, </w:t>
      </w:r>
      <w:hyperlink r:id="rId50" w:history="1">
        <w:r>
          <w:rPr>
            <w:rFonts w:cs="Calibri"/>
            <w:color w:val="0000FF"/>
          </w:rPr>
          <w:t>5</w:t>
        </w:r>
      </w:hyperlink>
      <w:r>
        <w:rPr>
          <w:rFonts w:cs="Calibri"/>
        </w:rPr>
        <w:t xml:space="preserve"> и </w:t>
      </w:r>
      <w:hyperlink r:id="rId51" w:history="1">
        <w:r>
          <w:rPr>
            <w:rFonts w:cs="Calibri"/>
            <w:color w:val="0000FF"/>
          </w:rPr>
          <w:t>6</w:t>
        </w:r>
      </w:hyperlink>
      <w:r>
        <w:rPr>
          <w:rFonts w:cs="Calibri"/>
        </w:rPr>
        <w:t xml:space="preserve"> областного закона от 29 декабря 2010 года N 85-оз "О предоставлении бесплатной юридической помощи отдельным категориям граждан в Ленинградской области".</w:t>
      </w:r>
    </w:p>
    <w:p w:rsidR="003B7765" w:rsidRDefault="003B776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3B7765" w:rsidRDefault="003B7765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Губернатор</w:t>
      </w:r>
    </w:p>
    <w:p w:rsidR="003B7765" w:rsidRDefault="003B7765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Ленинградской области</w:t>
      </w:r>
    </w:p>
    <w:p w:rsidR="003B7765" w:rsidRDefault="003B7765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В.Сердюков</w:t>
      </w:r>
    </w:p>
    <w:p w:rsidR="003B7765" w:rsidRDefault="003B7765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Санкт-Петербург</w:t>
      </w:r>
    </w:p>
    <w:p w:rsidR="003B7765" w:rsidRDefault="003B7765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18 апреля 2012 года</w:t>
      </w:r>
    </w:p>
    <w:p w:rsidR="003B7765" w:rsidRDefault="003B7765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N 29-оз</w:t>
      </w:r>
    </w:p>
    <w:p w:rsidR="003B7765" w:rsidRDefault="003B7765">
      <w:pPr>
        <w:widowControl w:val="0"/>
        <w:autoSpaceDE w:val="0"/>
        <w:autoSpaceDN w:val="0"/>
        <w:adjustRightInd w:val="0"/>
        <w:rPr>
          <w:rFonts w:cs="Calibri"/>
        </w:rPr>
      </w:pPr>
    </w:p>
    <w:p w:rsidR="003B7765" w:rsidRDefault="003B7765">
      <w:pPr>
        <w:widowControl w:val="0"/>
        <w:autoSpaceDE w:val="0"/>
        <w:autoSpaceDN w:val="0"/>
        <w:adjustRightInd w:val="0"/>
        <w:rPr>
          <w:rFonts w:cs="Calibri"/>
        </w:rPr>
      </w:pPr>
    </w:p>
    <w:p w:rsidR="003B7765" w:rsidRDefault="003B776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rFonts w:cs="Calibri"/>
          <w:sz w:val="2"/>
          <w:szCs w:val="2"/>
        </w:rPr>
      </w:pPr>
    </w:p>
    <w:p w:rsidR="003B7765" w:rsidRDefault="003B7765">
      <w:bookmarkStart w:id="22" w:name="_GoBack"/>
      <w:bookmarkEnd w:id="22"/>
    </w:p>
    <w:sectPr w:rsidR="003B7765" w:rsidSect="00221C51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1584"/>
    <w:rsid w:val="00221C51"/>
    <w:rsid w:val="003B7765"/>
    <w:rsid w:val="004917A0"/>
    <w:rsid w:val="00AA43D4"/>
    <w:rsid w:val="00B6522C"/>
    <w:rsid w:val="00BF00AE"/>
    <w:rsid w:val="00D21D19"/>
    <w:rsid w:val="00E41584"/>
    <w:rsid w:val="00EE432B"/>
    <w:rsid w:val="00F43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22C"/>
    <w:pPr>
      <w:jc w:val="right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rsid w:val="00BF00AE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29F523448F0EBE42EA92965C751A0C92308F2F932ECC319B1D88855C3915EE48BA567DE993FD1434Ad3G" TargetMode="External"/><Relationship Id="rId18" Type="http://schemas.openxmlformats.org/officeDocument/2006/relationships/hyperlink" Target="consultantplus://offline/ref=329F523448F0EBE42EA93674D251A0C9230AFCF83AECC319B1D88855C3915EE48BA567DE993FD0424Ad1G" TargetMode="External"/><Relationship Id="rId26" Type="http://schemas.openxmlformats.org/officeDocument/2006/relationships/hyperlink" Target="consultantplus://offline/ref=329F523448F0EBE42EA92965C751A0C9230DFCFA3BE2C319B1D88855C3915EE48BA567DE993FD1414Ad1G" TargetMode="External"/><Relationship Id="rId39" Type="http://schemas.openxmlformats.org/officeDocument/2006/relationships/hyperlink" Target="consultantplus://offline/ref=329F523448F0EBE42EA92965C751A0C92308F2F932ECC319B1D88855C3915EE48BA567DE993FD1424Ad2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29F523448F0EBE42EA92965C751A0C92308F2F932ECC319B1D88855C349d1G" TargetMode="External"/><Relationship Id="rId34" Type="http://schemas.openxmlformats.org/officeDocument/2006/relationships/hyperlink" Target="consultantplus://offline/ref=329F523448F0EBE42EA92965C751A0C92308F2F932ECC319B1D88855C3915EE48BA567DE993FD2454Ad6G" TargetMode="External"/><Relationship Id="rId42" Type="http://schemas.openxmlformats.org/officeDocument/2006/relationships/hyperlink" Target="consultantplus://offline/ref=329F523448F0EBE42EA92965C751A0C9230DFCFA3BE2C319B1D88855C3915EE48BA567DE993FD0444AdAG" TargetMode="External"/><Relationship Id="rId47" Type="http://schemas.openxmlformats.org/officeDocument/2006/relationships/hyperlink" Target="consultantplus://offline/ref=329F523448F0EBE42EA93674D251A0C9230EF2FC37E5C319B1D88855C3915EE48BA567DE993FD0404Ad6G" TargetMode="External"/><Relationship Id="rId50" Type="http://schemas.openxmlformats.org/officeDocument/2006/relationships/hyperlink" Target="consultantplus://offline/ref=329F523448F0EBE42EA93674D251A0C9230EF2FC37E5C319B1D88855C3915EE48BA567DE993FD0474Ad7G" TargetMode="External"/><Relationship Id="rId7" Type="http://schemas.openxmlformats.org/officeDocument/2006/relationships/hyperlink" Target="consultantplus://offline/ref=329F523448F0EBE42EA93674D251A0C9230AFCF83AECC319B1D88855C3915EE48BA567DE993FD0414AdBG" TargetMode="External"/><Relationship Id="rId12" Type="http://schemas.openxmlformats.org/officeDocument/2006/relationships/hyperlink" Target="consultantplus://offline/ref=329F523448F0EBE42EA93674D251A0C9230AFCF83AECC319B1D88855C3915EE48BA567DE993FD0404Ad5G" TargetMode="External"/><Relationship Id="rId17" Type="http://schemas.openxmlformats.org/officeDocument/2006/relationships/hyperlink" Target="consultantplus://offline/ref=329F523448F0EBE42EA92965C751A0C92308F2F932ECC319B1D88855C349d1G" TargetMode="External"/><Relationship Id="rId25" Type="http://schemas.openxmlformats.org/officeDocument/2006/relationships/hyperlink" Target="consultantplus://offline/ref=329F523448F0EBE42EA92965C751A0C9230DFCFA3BE2C319B1D88855C3915EE48BA567DE993FD0404Ad3G" TargetMode="External"/><Relationship Id="rId33" Type="http://schemas.openxmlformats.org/officeDocument/2006/relationships/hyperlink" Target="consultantplus://offline/ref=329F523448F0EBE42EA92965C751A0C92308F2F932ECC319B1D88855C3915EE48BA567DE993FD2454Ad1G" TargetMode="External"/><Relationship Id="rId38" Type="http://schemas.openxmlformats.org/officeDocument/2006/relationships/hyperlink" Target="consultantplus://offline/ref=329F523448F0EBE42EA92965C751A0C92308F2F932ECC319B1D88855C3915EE48BA567DE993FD1434AdAG" TargetMode="External"/><Relationship Id="rId46" Type="http://schemas.openxmlformats.org/officeDocument/2006/relationships/hyperlink" Target="consultantplus://offline/ref=329F523448F0EBE42EA93674D251A0C9230EF2FC37E5C319B1D88855C3915EE48BA567DE993FD0414AdA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29F523448F0EBE42EA92965C751A0C92308F0F131EDC319B1D88855C349d1G" TargetMode="External"/><Relationship Id="rId20" Type="http://schemas.openxmlformats.org/officeDocument/2006/relationships/hyperlink" Target="consultantplus://offline/ref=329F523448F0EBE42EA93674D251A0C9230AFCF83AECC319B1D88855C3915EE48BA567DE993FD0424Ad7G" TargetMode="External"/><Relationship Id="rId29" Type="http://schemas.openxmlformats.org/officeDocument/2006/relationships/hyperlink" Target="consultantplus://offline/ref=329F523448F0EBE42EA92965C751A0C92308F2F932ECC319B1D88855C3915EE48BA567DE993FD1434Ad1G" TargetMode="External"/><Relationship Id="rId41" Type="http://schemas.openxmlformats.org/officeDocument/2006/relationships/hyperlink" Target="consultantplus://offline/ref=329F523448F0EBE42EA92965C751A0C9230AFCF130ECC319B1D88855C349d1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29F523448F0EBE42EA92965C751A0C92308F2F932ECC319B1D88855C3915EE48BA567DE993FD0404AdBG" TargetMode="External"/><Relationship Id="rId11" Type="http://schemas.openxmlformats.org/officeDocument/2006/relationships/hyperlink" Target="consultantplus://offline/ref=329F523448F0EBE42EA93674D251A0C9230AFCF83AECC319B1D88855C3915EE48BA567DE993FD0404Ad7G" TargetMode="External"/><Relationship Id="rId24" Type="http://schemas.openxmlformats.org/officeDocument/2006/relationships/hyperlink" Target="consultantplus://offline/ref=329F523448F0EBE42EA92965C751A0C9230DFCFA3BE2C319B1D88855C3915EE48BA567DE993FD0444AdAG" TargetMode="External"/><Relationship Id="rId32" Type="http://schemas.openxmlformats.org/officeDocument/2006/relationships/hyperlink" Target="consultantplus://offline/ref=329F523448F0EBE42EA92965C751A0C92308F2F932ECC319B1D88855C3915EE48BA567DE993FD2454Ad0G" TargetMode="External"/><Relationship Id="rId37" Type="http://schemas.openxmlformats.org/officeDocument/2006/relationships/hyperlink" Target="consultantplus://offline/ref=329F523448F0EBE42EA92965C751A0C92308F2F932ECC319B1D88855C3915EE48BA567DE993FD1424Ad3G" TargetMode="External"/><Relationship Id="rId40" Type="http://schemas.openxmlformats.org/officeDocument/2006/relationships/hyperlink" Target="consultantplus://offline/ref=329F523448F0EBE42EA93674D251A0C9230AFCF83AECC319B1D88855C3915EE48BA567DE993FD0444Ad6G" TargetMode="External"/><Relationship Id="rId45" Type="http://schemas.openxmlformats.org/officeDocument/2006/relationships/hyperlink" Target="consultantplus://offline/ref=329F523448F0EBE42EA93674D251A0C9230EF2FC37E5C319B1D88855C3915EE48BA567DE993FD0414Ad5G" TargetMode="External"/><Relationship Id="rId53" Type="http://schemas.openxmlformats.org/officeDocument/2006/relationships/theme" Target="theme/theme1.xml"/><Relationship Id="rId5" Type="http://schemas.openxmlformats.org/officeDocument/2006/relationships/hyperlink" Target="consultantplus://offline/ref=329F523448F0EBE42EA93674D251A0C9230AFCF83AECC319B1D88855C3915EE48BA567DE993FD0414AdAG" TargetMode="External"/><Relationship Id="rId15" Type="http://schemas.openxmlformats.org/officeDocument/2006/relationships/hyperlink" Target="consultantplus://offline/ref=329F523448F0EBE42EA93674D251A0C9230AF5FD36E4C319B1D88855C349d1G" TargetMode="External"/><Relationship Id="rId23" Type="http://schemas.openxmlformats.org/officeDocument/2006/relationships/hyperlink" Target="consultantplus://offline/ref=329F523448F0EBE42EA92965C751A0C9230AFCF130ECC319B1D88855C349d1G" TargetMode="External"/><Relationship Id="rId28" Type="http://schemas.openxmlformats.org/officeDocument/2006/relationships/hyperlink" Target="consultantplus://offline/ref=329F523448F0EBE42EA93674D251A0C9230AFCF83AECC319B1D88855C3915EE48BA567DE993FD0424Ad5G" TargetMode="External"/><Relationship Id="rId36" Type="http://schemas.openxmlformats.org/officeDocument/2006/relationships/hyperlink" Target="consultantplus://offline/ref=329F523448F0EBE42EA92965C751A0C92308F2F932ECC319B1D88855C3915EE48BA567DE993FD1434AdBG" TargetMode="External"/><Relationship Id="rId49" Type="http://schemas.openxmlformats.org/officeDocument/2006/relationships/hyperlink" Target="consultantplus://offline/ref=329F523448F0EBE42EA93674D251A0C9230EF2FC37E5C319B1D88855C3915EE48BA567DE993FD0454Ad3G" TargetMode="External"/><Relationship Id="rId10" Type="http://schemas.openxmlformats.org/officeDocument/2006/relationships/hyperlink" Target="consultantplus://offline/ref=329F523448F0EBE42EA93674D251A0C9230AFCF83AECC319B1D88855C3915EE48BA567DE993FD0404Ad6G" TargetMode="External"/><Relationship Id="rId19" Type="http://schemas.openxmlformats.org/officeDocument/2006/relationships/hyperlink" Target="consultantplus://offline/ref=329F523448F0EBE42EA93674D251A0C9230AFCF83AECC319B1D88855C3915EE48BA567DE993FD0424Ad6G" TargetMode="External"/><Relationship Id="rId31" Type="http://schemas.openxmlformats.org/officeDocument/2006/relationships/hyperlink" Target="consultantplus://offline/ref=329F523448F0EBE42EA92965C751A0C92308F2F932ECC319B1D88855C3915EE48BA567DE993FD2444Ad6G" TargetMode="External"/><Relationship Id="rId44" Type="http://schemas.openxmlformats.org/officeDocument/2006/relationships/hyperlink" Target="consultantplus://offline/ref=329F523448F0EBE42EA92965C751A0C9230DFCFA3BE2C319B1D88855C3915EE48BA567DE993FD1414Ad1G" TargetMode="External"/><Relationship Id="rId52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29F523448F0EBE42EA93674D251A0C9230AFCF83AECC319B1D88855C3915EE48BA567DE993FD0404Ad0G" TargetMode="External"/><Relationship Id="rId14" Type="http://schemas.openxmlformats.org/officeDocument/2006/relationships/hyperlink" Target="consultantplus://offline/ref=329F523448F0EBE42EA92965C751A0C9230DFCFE31E0C319B1D88855C349d1G" TargetMode="External"/><Relationship Id="rId22" Type="http://schemas.openxmlformats.org/officeDocument/2006/relationships/hyperlink" Target="consultantplus://offline/ref=329F523448F0EBE42EA92965C751A0C9230AFCF130ECC319B1D88855C349d1G" TargetMode="External"/><Relationship Id="rId27" Type="http://schemas.openxmlformats.org/officeDocument/2006/relationships/hyperlink" Target="consultantplus://offline/ref=329F523448F0EBE42EA93674D251A0C9230AFCF83AECC319B1D88855C3915EE48BA567DE993FD0424Ad4G" TargetMode="External"/><Relationship Id="rId30" Type="http://schemas.openxmlformats.org/officeDocument/2006/relationships/hyperlink" Target="consultantplus://offline/ref=329F523448F0EBE42EA92965C751A0C92308F2F932ECC319B1D88855C3915EE48BA567DE993FD1434Ad6G" TargetMode="External"/><Relationship Id="rId35" Type="http://schemas.openxmlformats.org/officeDocument/2006/relationships/hyperlink" Target="consultantplus://offline/ref=329F523448F0EBE42EA92965C751A0C92308F2F932ECC319B1D88855C3915EE48BA567DE993FD1434Ad5G" TargetMode="External"/><Relationship Id="rId43" Type="http://schemas.openxmlformats.org/officeDocument/2006/relationships/hyperlink" Target="consultantplus://offline/ref=329F523448F0EBE42EA92965C751A0C9230DFCFA3BE2C319B1D88855C3915EE48BA567DE993FD0404Ad3G" TargetMode="External"/><Relationship Id="rId48" Type="http://schemas.openxmlformats.org/officeDocument/2006/relationships/hyperlink" Target="consultantplus://offline/ref=329F523448F0EBE42EA93674D251A0C9230EF2FC37E5C319B1D88855C3915EE48BA567DE993FD0434Ad4G" TargetMode="External"/><Relationship Id="rId8" Type="http://schemas.openxmlformats.org/officeDocument/2006/relationships/hyperlink" Target="consultantplus://offline/ref=329F523448F0EBE42EA92965C751A0C92308F2F932ECC319B1D88855C3915EE48BA567DE993FD0424AdAG" TargetMode="External"/><Relationship Id="rId51" Type="http://schemas.openxmlformats.org/officeDocument/2006/relationships/hyperlink" Target="consultantplus://offline/ref=329F523448F0EBE42EA93674D251A0C9230EF2FC37E5C319B1D88855C3915EE48BA567DE993FD0464Ad5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6</Pages>
  <Words>3806</Words>
  <Characters>21696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subject/>
  <dc:creator>Цыганова Татьяна Николаевна</dc:creator>
  <cp:keywords/>
  <dc:description/>
  <cp:lastModifiedBy>user</cp:lastModifiedBy>
  <cp:revision>2</cp:revision>
  <dcterms:created xsi:type="dcterms:W3CDTF">2014-09-18T09:19:00Z</dcterms:created>
  <dcterms:modified xsi:type="dcterms:W3CDTF">2014-09-18T09:19:00Z</dcterms:modified>
</cp:coreProperties>
</file>